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42" w:rsidRDefault="00F22329">
      <w:pPr>
        <w:rPr>
          <w:rFonts w:ascii="HGPｺﾞｼｯｸM" w:eastAsia="HGPｺﾞｼｯｸM"/>
          <w:szCs w:val="21"/>
        </w:rPr>
      </w:pPr>
      <w:r>
        <w:rPr>
          <w:rFonts w:hint="eastAsia"/>
        </w:rPr>
        <w:t xml:space="preserve">　　　　　　　　　　　　　　　　　</w:t>
      </w:r>
      <w:r w:rsidR="008C0F69">
        <w:rPr>
          <w:rFonts w:hint="eastAsia"/>
        </w:rPr>
        <w:t xml:space="preserve">　</w:t>
      </w:r>
      <w:bookmarkStart w:id="0" w:name="_GoBack"/>
      <w:bookmarkEnd w:id="0"/>
      <w:r>
        <w:rPr>
          <w:rFonts w:ascii="HGPｺﾞｼｯｸM" w:eastAsia="HGPｺﾞｼｯｸM" w:hint="eastAsia"/>
          <w:sz w:val="32"/>
          <w:szCs w:val="32"/>
        </w:rPr>
        <w:t>推薦状</w:t>
      </w:r>
    </w:p>
    <w:p w:rsidR="00F22329" w:rsidRDefault="00F22329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　　　　　　　　　　　　　　　　　　　　　　　　　　　　　　　　　　　　　　　　　　　　２０２１年４月●日</w:t>
      </w:r>
    </w:p>
    <w:p w:rsidR="00F22329" w:rsidRDefault="008C0F69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（宛先）</w:t>
      </w:r>
    </w:p>
    <w:p w:rsidR="00F22329" w:rsidRDefault="00F22329">
      <w:pPr>
        <w:rPr>
          <w:rFonts w:ascii="HGPｺﾞｼｯｸM" w:eastAsia="HGPｺﾞｼｯｸM" w:hint="eastAsia"/>
          <w:szCs w:val="21"/>
        </w:rPr>
      </w:pPr>
      <w:r>
        <w:rPr>
          <w:rFonts w:ascii="HGPｺﾞｼｯｸM" w:eastAsia="HGPｺﾞｼｯｸM" w:hint="eastAsia"/>
          <w:szCs w:val="21"/>
        </w:rPr>
        <w:t>富山市ガラス美術館</w:t>
      </w:r>
      <w:r w:rsidR="008C0F69">
        <w:rPr>
          <w:rFonts w:ascii="HGPｺﾞｼｯｸM" w:eastAsia="HGPｺﾞｼｯｸM" w:hint="eastAsia"/>
          <w:szCs w:val="21"/>
        </w:rPr>
        <w:t>長</w:t>
      </w:r>
    </w:p>
    <w:p w:rsidR="00F22329" w:rsidRDefault="00F22329">
      <w:pPr>
        <w:rPr>
          <w:rFonts w:ascii="HGPｺﾞｼｯｸM" w:eastAsia="HGPｺﾞｼｯｸM"/>
          <w:szCs w:val="21"/>
        </w:rPr>
      </w:pPr>
    </w:p>
    <w:p w:rsidR="008C0F69" w:rsidRDefault="008C0F69">
      <w:pPr>
        <w:rPr>
          <w:rFonts w:ascii="HGPｺﾞｼｯｸM" w:eastAsia="HGPｺﾞｼｯｸM"/>
          <w:szCs w:val="21"/>
        </w:rPr>
      </w:pPr>
    </w:p>
    <w:p w:rsidR="008C0F69" w:rsidRDefault="008C0F69">
      <w:pPr>
        <w:rPr>
          <w:rFonts w:ascii="HGPｺﾞｼｯｸM" w:eastAsia="HGPｺﾞｼｯｸM" w:hint="eastAsia"/>
          <w:szCs w:val="21"/>
        </w:rPr>
      </w:pPr>
    </w:p>
    <w:p w:rsidR="00F22329" w:rsidRDefault="008C0F69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　　　　　　　　　　　　●●●●を博物館実習生として推薦するもの</w:t>
      </w:r>
    </w:p>
    <w:p w:rsidR="00F22329" w:rsidRDefault="00F22329">
      <w:pPr>
        <w:rPr>
          <w:rFonts w:ascii="HGPｺﾞｼｯｸM" w:eastAsia="HGPｺﾞｼｯｸM"/>
          <w:szCs w:val="21"/>
        </w:rPr>
      </w:pPr>
    </w:p>
    <w:p w:rsidR="008C0F69" w:rsidRDefault="008C0F69">
      <w:pPr>
        <w:rPr>
          <w:rFonts w:ascii="HGPｺﾞｼｯｸM" w:eastAsia="HGPｺﾞｼｯｸM" w:hint="eastAsia"/>
          <w:szCs w:val="21"/>
        </w:rPr>
      </w:pPr>
    </w:p>
    <w:p w:rsidR="00F22329" w:rsidRDefault="008C0F69">
      <w:p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　　　　　（推薦理由）</w:t>
      </w:r>
    </w:p>
    <w:p w:rsidR="00F22329" w:rsidRPr="00D122D7" w:rsidRDefault="00F22329" w:rsidP="00F22329">
      <w:pPr>
        <w:ind w:firstLineChars="600" w:firstLine="1320"/>
        <w:rPr>
          <w:rFonts w:ascii="HGPｺﾞｼｯｸM" w:eastAsia="HGPｺﾞｼｯｸM"/>
          <w:sz w:val="22"/>
        </w:rPr>
      </w:pPr>
      <w:r w:rsidRPr="00D122D7">
        <w:rPr>
          <w:rFonts w:ascii="HGPｺﾞｼｯｸM" w:eastAsia="HGPｺﾞｼｯｸM" w:hint="eastAsia"/>
          <w:sz w:val="22"/>
        </w:rPr>
        <w:t>□□□□□□□□□□□□□□□□□□□□□□□□□□□□</w:t>
      </w:r>
    </w:p>
    <w:p w:rsidR="00F22329" w:rsidRPr="00D122D7" w:rsidRDefault="00F22329" w:rsidP="00F22329">
      <w:pPr>
        <w:ind w:firstLineChars="600" w:firstLine="1320"/>
        <w:rPr>
          <w:rFonts w:ascii="HGPｺﾞｼｯｸM" w:eastAsia="HGPｺﾞｼｯｸM"/>
          <w:sz w:val="22"/>
        </w:rPr>
      </w:pPr>
      <w:r w:rsidRPr="00D122D7">
        <w:rPr>
          <w:rFonts w:ascii="HGPｺﾞｼｯｸM" w:eastAsia="HGPｺﾞｼｯｸM" w:hint="eastAsia"/>
          <w:sz w:val="22"/>
        </w:rPr>
        <w:t>□□□□□□□□□□□□□□□□□□□□□□□□□□□□</w:t>
      </w:r>
    </w:p>
    <w:p w:rsidR="00F22329" w:rsidRPr="00D122D7" w:rsidRDefault="00F22329" w:rsidP="00F22329">
      <w:pPr>
        <w:ind w:firstLineChars="600" w:firstLine="1320"/>
        <w:rPr>
          <w:rFonts w:ascii="HGPｺﾞｼｯｸM" w:eastAsia="HGPｺﾞｼｯｸM"/>
          <w:sz w:val="22"/>
        </w:rPr>
      </w:pPr>
      <w:r w:rsidRPr="00D122D7">
        <w:rPr>
          <w:rFonts w:ascii="HGPｺﾞｼｯｸM" w:eastAsia="HGPｺﾞｼｯｸM" w:hint="eastAsia"/>
          <w:sz w:val="22"/>
        </w:rPr>
        <w:t>□□□□□□□□□□□□□□□□□□□□□□□□□□□□</w:t>
      </w:r>
    </w:p>
    <w:p w:rsidR="00F22329" w:rsidRPr="00D122D7" w:rsidRDefault="00F22329" w:rsidP="00F22329">
      <w:pPr>
        <w:ind w:firstLineChars="600" w:firstLine="1320"/>
        <w:rPr>
          <w:rFonts w:ascii="HGPｺﾞｼｯｸM" w:eastAsia="HGPｺﾞｼｯｸM"/>
          <w:sz w:val="22"/>
        </w:rPr>
      </w:pPr>
      <w:r w:rsidRPr="00D122D7">
        <w:rPr>
          <w:rFonts w:ascii="HGPｺﾞｼｯｸM" w:eastAsia="HGPｺﾞｼｯｸM" w:hint="eastAsia"/>
          <w:sz w:val="22"/>
        </w:rPr>
        <w:t>□□□□□□□□□□□□□□□□□□□□□□□□□□□□</w:t>
      </w:r>
    </w:p>
    <w:p w:rsidR="00F22329" w:rsidRPr="00D122D7" w:rsidRDefault="00F22329" w:rsidP="00F22329">
      <w:pPr>
        <w:ind w:firstLineChars="600" w:firstLine="1320"/>
        <w:rPr>
          <w:rFonts w:ascii="HGPｺﾞｼｯｸM" w:eastAsia="HGPｺﾞｼｯｸM"/>
          <w:sz w:val="22"/>
        </w:rPr>
      </w:pPr>
      <w:r w:rsidRPr="00D122D7">
        <w:rPr>
          <w:rFonts w:ascii="HGPｺﾞｼｯｸM" w:eastAsia="HGPｺﾞｼｯｸM" w:hint="eastAsia"/>
          <w:sz w:val="22"/>
        </w:rPr>
        <w:t>□□□□□□□□□□□□□□□□□□□□□□□□□□□□</w:t>
      </w:r>
    </w:p>
    <w:p w:rsidR="00F22329" w:rsidRDefault="008C0F69" w:rsidP="00F22329">
      <w:pPr>
        <w:ind w:firstLineChars="600" w:firstLine="132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 w:val="22"/>
        </w:rPr>
        <w:t xml:space="preserve">　</w:t>
      </w:r>
    </w:p>
    <w:p w:rsidR="00F22329" w:rsidRDefault="00F22329" w:rsidP="00F22329">
      <w:pPr>
        <w:ind w:firstLineChars="600" w:firstLine="1260"/>
        <w:rPr>
          <w:rFonts w:ascii="HGPｺﾞｼｯｸM" w:eastAsia="HGPｺﾞｼｯｸM"/>
          <w:szCs w:val="21"/>
        </w:rPr>
      </w:pPr>
    </w:p>
    <w:p w:rsidR="00F22329" w:rsidRDefault="00F22329" w:rsidP="00F22329">
      <w:pPr>
        <w:ind w:firstLineChars="600" w:firstLine="1260"/>
        <w:rPr>
          <w:rFonts w:ascii="HGPｺﾞｼｯｸM" w:eastAsia="HGPｺﾞｼｯｸM"/>
          <w:szCs w:val="21"/>
        </w:rPr>
      </w:pPr>
    </w:p>
    <w:p w:rsidR="00F22329" w:rsidRDefault="00F22329" w:rsidP="00F22329">
      <w:pPr>
        <w:ind w:firstLineChars="600" w:firstLine="1260"/>
        <w:rPr>
          <w:rFonts w:ascii="HGPｺﾞｼｯｸM" w:eastAsia="HGPｺﾞｼｯｸM"/>
          <w:szCs w:val="21"/>
        </w:rPr>
      </w:pPr>
    </w:p>
    <w:p w:rsidR="00F22329" w:rsidRDefault="00F22329" w:rsidP="00F22329">
      <w:pPr>
        <w:ind w:firstLineChars="600" w:firstLine="1260"/>
        <w:rPr>
          <w:rFonts w:ascii="HGPｺﾞｼｯｸM" w:eastAsia="HGPｺﾞｼｯｸM"/>
          <w:szCs w:val="21"/>
        </w:rPr>
      </w:pPr>
    </w:p>
    <w:p w:rsidR="00F22329" w:rsidRDefault="00F22329" w:rsidP="00F22329">
      <w:pPr>
        <w:ind w:firstLineChars="600" w:firstLine="1260"/>
        <w:rPr>
          <w:rFonts w:ascii="HGPｺﾞｼｯｸM" w:eastAsia="HGPｺﾞｼｯｸM"/>
          <w:szCs w:val="21"/>
        </w:rPr>
      </w:pPr>
    </w:p>
    <w:p w:rsidR="00F22329" w:rsidRDefault="00F22329" w:rsidP="00F22329">
      <w:pPr>
        <w:ind w:firstLineChars="600" w:firstLine="1260"/>
        <w:rPr>
          <w:rFonts w:ascii="HGPｺﾞｼｯｸM" w:eastAsia="HGPｺﾞｼｯｸM"/>
          <w:szCs w:val="21"/>
        </w:rPr>
      </w:pPr>
    </w:p>
    <w:p w:rsidR="00F22329" w:rsidRDefault="00F22329" w:rsidP="00D122D7">
      <w:pPr>
        <w:rPr>
          <w:rFonts w:ascii="HGPｺﾞｼｯｸM" w:eastAsia="HGPｺﾞｼｯｸM"/>
          <w:szCs w:val="21"/>
        </w:rPr>
      </w:pPr>
    </w:p>
    <w:p w:rsidR="00F22329" w:rsidRDefault="00F22329" w:rsidP="00C86F7C">
      <w:pPr>
        <w:ind w:leftChars="600" w:left="5670" w:hangingChars="2100" w:hanging="441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　　　　　　　　　　　　　　　　　　　　　　</w:t>
      </w:r>
      <w:r w:rsidR="00C86F7C">
        <w:rPr>
          <w:rFonts w:ascii="HGPｺﾞｼｯｸM" w:eastAsia="HGPｺﾞｼｯｸM" w:hint="eastAsia"/>
          <w:szCs w:val="21"/>
        </w:rPr>
        <w:t xml:space="preserve">　　　　　　　　　　　　　　　　　　〇〇大学〇〇学部　役職名　　◇◇◇◇</w:t>
      </w:r>
    </w:p>
    <w:p w:rsidR="00C86F7C" w:rsidRPr="00C86F7C" w:rsidRDefault="00C86F7C" w:rsidP="00C86F7C">
      <w:pPr>
        <w:ind w:leftChars="600" w:left="5670" w:hangingChars="2100" w:hanging="441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　　　　　　　　　　　　　　　　　　　　　　　　　　　　　　　　　　　　　　　　署名（直筆）</w:t>
      </w:r>
    </w:p>
    <w:sectPr w:rsidR="00C86F7C" w:rsidRPr="00C86F7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C3" w:rsidRDefault="00630BC3" w:rsidP="00630BC3">
      <w:r>
        <w:separator/>
      </w:r>
    </w:p>
  </w:endnote>
  <w:endnote w:type="continuationSeparator" w:id="0">
    <w:p w:rsidR="00630BC3" w:rsidRDefault="00630BC3" w:rsidP="0063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C3" w:rsidRDefault="00630BC3" w:rsidP="00630BC3">
      <w:r>
        <w:separator/>
      </w:r>
    </w:p>
  </w:footnote>
  <w:footnote w:type="continuationSeparator" w:id="0">
    <w:p w:rsidR="00630BC3" w:rsidRDefault="00630BC3" w:rsidP="0063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C3" w:rsidRDefault="00630BC3">
    <w:pPr>
      <w:pStyle w:val="a3"/>
    </w:pPr>
    <w:r>
      <w:rPr>
        <w:rFonts w:hint="eastAsia"/>
      </w:rPr>
      <w:t>富山市ガラス美術館　令和３年度博物館実習用推薦状　様式見本</w:t>
    </w:r>
  </w:p>
  <w:p w:rsidR="00630BC3" w:rsidRDefault="00630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29"/>
    <w:rsid w:val="000D6442"/>
    <w:rsid w:val="00630BC3"/>
    <w:rsid w:val="008C0F69"/>
    <w:rsid w:val="00C86F7C"/>
    <w:rsid w:val="00D122D7"/>
    <w:rsid w:val="00F2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6D583-BB1C-4654-883C-853DBE54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BC3"/>
  </w:style>
  <w:style w:type="paragraph" w:styleId="a5">
    <w:name w:val="footer"/>
    <w:basedOn w:val="a"/>
    <w:link w:val="a6"/>
    <w:uiPriority w:val="99"/>
    <w:unhideWhenUsed/>
    <w:rsid w:val="00630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A841499A.dotm</Template>
  <TotalTime>69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名祐子</dc:creator>
  <cp:keywords/>
  <dc:description/>
  <cp:lastModifiedBy>渡部　名祐子</cp:lastModifiedBy>
  <cp:revision>2</cp:revision>
  <dcterms:created xsi:type="dcterms:W3CDTF">2021-03-14T01:26:00Z</dcterms:created>
  <dcterms:modified xsi:type="dcterms:W3CDTF">2021-03-15T02:31:00Z</dcterms:modified>
</cp:coreProperties>
</file>