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2" w:rsidRDefault="00F22329">
      <w:pPr>
        <w:rPr>
          <w:rFonts w:ascii="HGPｺﾞｼｯｸM" w:eastAsia="HGPｺﾞｼｯｸM"/>
          <w:szCs w:val="21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8C0F69">
        <w:rPr>
          <w:rFonts w:hint="eastAsia"/>
        </w:rPr>
        <w:t xml:space="preserve">　</w:t>
      </w:r>
      <w:r>
        <w:rPr>
          <w:rFonts w:ascii="HGPｺﾞｼｯｸM" w:eastAsia="HGPｺﾞｼｯｸM" w:hint="eastAsia"/>
          <w:sz w:val="32"/>
          <w:szCs w:val="32"/>
        </w:rPr>
        <w:t>推薦状</w:t>
      </w:r>
    </w:p>
    <w:p w:rsidR="00F22329" w:rsidRDefault="00F2232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</w:t>
      </w:r>
      <w:r w:rsidR="001E5305"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令和〇年〇月〇</w:t>
      </w:r>
      <w:r>
        <w:rPr>
          <w:rFonts w:ascii="HGPｺﾞｼｯｸM" w:eastAsia="HGPｺﾞｼｯｸM" w:hint="eastAsia"/>
          <w:szCs w:val="21"/>
        </w:rPr>
        <w:t>日</w:t>
      </w:r>
    </w:p>
    <w:p w:rsidR="00F22329" w:rsidRDefault="008C0F6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（宛先）</w:t>
      </w:r>
    </w:p>
    <w:p w:rsidR="00F22329" w:rsidRDefault="00F2232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富山市ガラス美術館</w:t>
      </w:r>
      <w:r w:rsidR="008C0F69">
        <w:rPr>
          <w:rFonts w:ascii="HGPｺﾞｼｯｸM" w:eastAsia="HGPｺﾞｼｯｸM" w:hint="eastAsia"/>
          <w:szCs w:val="21"/>
        </w:rPr>
        <w:t>長</w:t>
      </w:r>
    </w:p>
    <w:p w:rsidR="00F22329" w:rsidRDefault="00F22329">
      <w:pPr>
        <w:rPr>
          <w:rFonts w:ascii="HGPｺﾞｼｯｸM" w:eastAsia="HGPｺﾞｼｯｸM"/>
          <w:szCs w:val="21"/>
        </w:rPr>
      </w:pPr>
    </w:p>
    <w:p w:rsidR="008C0F69" w:rsidRDefault="008C0F69">
      <w:pPr>
        <w:rPr>
          <w:rFonts w:ascii="HGPｺﾞｼｯｸM" w:eastAsia="HGPｺﾞｼｯｸM"/>
          <w:szCs w:val="21"/>
        </w:rPr>
      </w:pPr>
    </w:p>
    <w:p w:rsidR="008C0F69" w:rsidRDefault="008C0F69">
      <w:pPr>
        <w:rPr>
          <w:rFonts w:ascii="HGPｺﾞｼｯｸM" w:eastAsia="HGPｺﾞｼｯｸM"/>
          <w:szCs w:val="21"/>
        </w:rPr>
      </w:pPr>
    </w:p>
    <w:p w:rsidR="00F22329" w:rsidRDefault="008C0F6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●●●●を博物館実習生として推薦するもの</w:t>
      </w:r>
    </w:p>
    <w:p w:rsidR="00F22329" w:rsidRDefault="00F22329">
      <w:pPr>
        <w:rPr>
          <w:rFonts w:ascii="HGPｺﾞｼｯｸM" w:eastAsia="HGPｺﾞｼｯｸM"/>
          <w:szCs w:val="21"/>
        </w:rPr>
      </w:pPr>
    </w:p>
    <w:p w:rsidR="008C0F69" w:rsidRDefault="008C0F69">
      <w:pPr>
        <w:rPr>
          <w:rFonts w:ascii="HGPｺﾞｼｯｸM" w:eastAsia="HGPｺﾞｼｯｸM"/>
          <w:szCs w:val="21"/>
        </w:rPr>
      </w:pPr>
    </w:p>
    <w:p w:rsidR="00F22329" w:rsidRDefault="008C0F6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（推薦理由）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Default="008C0F69" w:rsidP="00F22329">
      <w:pPr>
        <w:ind w:firstLineChars="600" w:firstLine="13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2"/>
        </w:rPr>
        <w:t xml:space="preserve">　</w:t>
      </w: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D122D7">
      <w:pPr>
        <w:rPr>
          <w:rFonts w:ascii="HGPｺﾞｼｯｸM" w:eastAsia="HGPｺﾞｼｯｸM"/>
          <w:szCs w:val="21"/>
        </w:rPr>
      </w:pPr>
    </w:p>
    <w:p w:rsidR="00F22329" w:rsidRDefault="00F22329" w:rsidP="00C86F7C">
      <w:pPr>
        <w:ind w:leftChars="600" w:left="5670" w:hangingChars="2100" w:hanging="44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</w:t>
      </w:r>
      <w:r w:rsidR="00C86F7C">
        <w:rPr>
          <w:rFonts w:ascii="HGPｺﾞｼｯｸM" w:eastAsia="HGPｺﾞｼｯｸM" w:hint="eastAsia"/>
          <w:szCs w:val="21"/>
        </w:rPr>
        <w:t xml:space="preserve">　　　　　　　　　　　　　　　　　　〇〇大学〇〇学部　役職名　　◇◇◇◇</w:t>
      </w:r>
    </w:p>
    <w:p w:rsidR="00C86F7C" w:rsidRPr="00C86F7C" w:rsidRDefault="00C86F7C" w:rsidP="00C86F7C">
      <w:pPr>
        <w:ind w:leftChars="600" w:left="5670" w:hangingChars="2100" w:hanging="44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　　　　　　　　　　　　署名（直筆）</w:t>
      </w:r>
    </w:p>
    <w:sectPr w:rsidR="00C86F7C" w:rsidRPr="00C86F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C3" w:rsidRDefault="00630BC3" w:rsidP="00630BC3">
      <w:r>
        <w:separator/>
      </w:r>
    </w:p>
  </w:endnote>
  <w:endnote w:type="continuationSeparator" w:id="0">
    <w:p w:rsidR="00630BC3" w:rsidRDefault="00630BC3" w:rsidP="006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C3" w:rsidRDefault="00630BC3" w:rsidP="00630BC3">
      <w:r>
        <w:separator/>
      </w:r>
    </w:p>
  </w:footnote>
  <w:footnote w:type="continuationSeparator" w:id="0">
    <w:p w:rsidR="00630BC3" w:rsidRDefault="00630BC3" w:rsidP="0063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C3" w:rsidRDefault="000377FF">
    <w:pPr>
      <w:pStyle w:val="a3"/>
    </w:pPr>
    <w:r>
      <w:rPr>
        <w:rFonts w:hint="eastAsia"/>
      </w:rPr>
      <w:t xml:space="preserve">別紙２　</w:t>
    </w:r>
    <w:r w:rsidR="00630BC3">
      <w:rPr>
        <w:rFonts w:hint="eastAsia"/>
      </w:rPr>
      <w:t>推薦状　様式見本</w:t>
    </w:r>
  </w:p>
  <w:p w:rsidR="00630BC3" w:rsidRDefault="0063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9"/>
    <w:rsid w:val="000377FF"/>
    <w:rsid w:val="000D6442"/>
    <w:rsid w:val="001E5305"/>
    <w:rsid w:val="003123B4"/>
    <w:rsid w:val="00630BC3"/>
    <w:rsid w:val="008C0F69"/>
    <w:rsid w:val="00C86F7C"/>
    <w:rsid w:val="00D122D7"/>
    <w:rsid w:val="00F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6D583-BB1C-4654-883C-853DBE5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C3"/>
  </w:style>
  <w:style w:type="paragraph" w:styleId="a5">
    <w:name w:val="footer"/>
    <w:basedOn w:val="a"/>
    <w:link w:val="a6"/>
    <w:uiPriority w:val="99"/>
    <w:unhideWhenUsed/>
    <w:rsid w:val="00630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C3"/>
  </w:style>
  <w:style w:type="paragraph" w:styleId="a7">
    <w:name w:val="Balloon Text"/>
    <w:basedOn w:val="a"/>
    <w:link w:val="a8"/>
    <w:uiPriority w:val="99"/>
    <w:semiHidden/>
    <w:unhideWhenUsed/>
    <w:rsid w:val="0003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ADA4F54D</Template>
  <TotalTime>71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富山市ガラス美住t間</dc:creator>
  <cp:keywords/>
  <dc:description/>
  <cp:lastModifiedBy>Saki Tanada</cp:lastModifiedBy>
  <cp:revision>5</cp:revision>
  <cp:lastPrinted>2022-04-04T07:00:00Z</cp:lastPrinted>
  <dcterms:created xsi:type="dcterms:W3CDTF">2021-03-14T01:26:00Z</dcterms:created>
  <dcterms:modified xsi:type="dcterms:W3CDTF">2022-04-04T07:00:00Z</dcterms:modified>
</cp:coreProperties>
</file>